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4C04" w14:textId="77777777" w:rsidR="00ED2541" w:rsidRDefault="00ED2541"/>
    <w:p w14:paraId="53101BA8" w14:textId="77777777" w:rsidR="00ED2541" w:rsidRDefault="009C5848">
      <w:r>
        <w:rPr>
          <w:noProof/>
        </w:rPr>
      </w:r>
      <w:r w:rsidR="009C5848">
        <w:rPr>
          <w:noProof/>
        </w:rPr>
        <w:object w:dxaOrig="9660" w:dyaOrig="1545" w14:anchorId="0D7B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3pt;height:77pt;visibility:visible;mso-wrap-style:square;mso-width-percent:0;mso-height-percent:0;mso-width-percent:0;mso-height-percent:0" o:ole="">
            <v:imagedata r:id="rId6" o:title=""/>
          </v:shape>
          <o:OLEObject Type="Embed" ProgID="Unknown" ShapeID="_x0000_i1025" DrawAspect="Content" ObjectID="_1663609802" r:id="rId7"/>
        </w:object>
      </w:r>
      <w:r>
        <w:tab/>
      </w:r>
      <w:r>
        <w:t xml:space="preserve">            </w:t>
      </w:r>
      <w:r>
        <w:tab/>
        <w:t xml:space="preserve"> </w:t>
      </w:r>
      <w:r>
        <w:rPr>
          <w:b/>
          <w:bCs/>
          <w:sz w:val="36"/>
          <w:szCs w:val="36"/>
        </w:rPr>
        <w:t>Bestellung einer Selbsternteparzelle</w:t>
      </w:r>
    </w:p>
    <w:p w14:paraId="2C01CC95" w14:textId="77777777" w:rsidR="00ED2541" w:rsidRDefault="009C584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in der </w:t>
      </w:r>
      <w:proofErr w:type="spellStart"/>
      <w:r>
        <w:rPr>
          <w:b/>
          <w:bCs/>
          <w:sz w:val="36"/>
          <w:szCs w:val="36"/>
        </w:rPr>
        <w:t>GartenLust</w:t>
      </w:r>
      <w:proofErr w:type="spellEnd"/>
      <w:r>
        <w:rPr>
          <w:b/>
          <w:bCs/>
          <w:sz w:val="36"/>
          <w:szCs w:val="36"/>
        </w:rPr>
        <w:t xml:space="preserve"> 2021</w:t>
      </w:r>
    </w:p>
    <w:p w14:paraId="5C122DB8" w14:textId="77777777" w:rsidR="00ED2541" w:rsidRDefault="00ED2541">
      <w:pPr>
        <w:rPr>
          <w:sz w:val="32"/>
          <w:szCs w:val="32"/>
        </w:rPr>
      </w:pPr>
    </w:p>
    <w:p w14:paraId="4070D186" w14:textId="77777777" w:rsidR="00ED2541" w:rsidRDefault="009C584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Vorname:_</w:t>
      </w:r>
      <w:proofErr w:type="gramEnd"/>
      <w:r>
        <w:rPr>
          <w:sz w:val="32"/>
          <w:szCs w:val="32"/>
        </w:rPr>
        <w:t>_________________________________________</w:t>
      </w:r>
    </w:p>
    <w:p w14:paraId="4322C7D0" w14:textId="77777777" w:rsidR="00ED2541" w:rsidRDefault="009C5848">
      <w:r>
        <w:t xml:space="preserve">Bitte nur eine Person </w:t>
      </w:r>
      <w:proofErr w:type="gramStart"/>
      <w:r>
        <w:t>( Ansprechpartner</w:t>
      </w:r>
      <w:proofErr w:type="gramEnd"/>
      <w:r>
        <w:t>/in) eintragen.</w:t>
      </w: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>.</w:t>
      </w:r>
    </w:p>
    <w:p w14:paraId="28585101" w14:textId="77777777" w:rsidR="00ED2541" w:rsidRDefault="009C584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Zuname:_</w:t>
      </w:r>
      <w:proofErr w:type="gramEnd"/>
      <w:r>
        <w:rPr>
          <w:sz w:val="32"/>
          <w:szCs w:val="32"/>
        </w:rPr>
        <w:t>_________________________________________</w:t>
      </w:r>
    </w:p>
    <w:p w14:paraId="5F28500E" w14:textId="77777777" w:rsidR="00ED2541" w:rsidRDefault="00ED2541">
      <w:pPr>
        <w:rPr>
          <w:sz w:val="32"/>
          <w:szCs w:val="32"/>
        </w:rPr>
      </w:pPr>
    </w:p>
    <w:p w14:paraId="289407DF" w14:textId="77777777" w:rsidR="00ED2541" w:rsidRDefault="009C5848">
      <w:pPr>
        <w:rPr>
          <w:sz w:val="32"/>
          <w:szCs w:val="32"/>
        </w:rPr>
      </w:pPr>
      <w:r>
        <w:rPr>
          <w:sz w:val="32"/>
          <w:szCs w:val="32"/>
        </w:rPr>
        <w:t xml:space="preserve">Straße, </w:t>
      </w:r>
      <w:proofErr w:type="gramStart"/>
      <w:r>
        <w:rPr>
          <w:sz w:val="32"/>
          <w:szCs w:val="32"/>
        </w:rPr>
        <w:t>Hausnummer:_</w:t>
      </w:r>
      <w:proofErr w:type="gramEnd"/>
      <w:r>
        <w:rPr>
          <w:sz w:val="32"/>
          <w:szCs w:val="32"/>
        </w:rPr>
        <w:t>_______________________________</w:t>
      </w:r>
    </w:p>
    <w:p w14:paraId="51FEC73C" w14:textId="77777777" w:rsidR="00ED2541" w:rsidRDefault="00ED2541">
      <w:pPr>
        <w:rPr>
          <w:sz w:val="32"/>
          <w:szCs w:val="32"/>
        </w:rPr>
      </w:pPr>
    </w:p>
    <w:p w14:paraId="362E1EBE" w14:textId="77777777" w:rsidR="00ED2541" w:rsidRDefault="009C5848">
      <w:pPr>
        <w:rPr>
          <w:sz w:val="32"/>
          <w:szCs w:val="32"/>
        </w:rPr>
      </w:pPr>
      <w:r>
        <w:rPr>
          <w:sz w:val="32"/>
          <w:szCs w:val="32"/>
        </w:rPr>
        <w:t xml:space="preserve">PLZ und </w:t>
      </w:r>
      <w:proofErr w:type="gramStart"/>
      <w:r>
        <w:rPr>
          <w:sz w:val="32"/>
          <w:szCs w:val="32"/>
        </w:rPr>
        <w:t>Ort:_</w:t>
      </w:r>
      <w:proofErr w:type="gramEnd"/>
      <w:r>
        <w:rPr>
          <w:sz w:val="32"/>
          <w:szCs w:val="32"/>
        </w:rPr>
        <w:t>______________________________________</w:t>
      </w:r>
    </w:p>
    <w:p w14:paraId="225E1F9D" w14:textId="77777777" w:rsidR="00ED2541" w:rsidRDefault="00ED2541">
      <w:pPr>
        <w:rPr>
          <w:sz w:val="32"/>
          <w:szCs w:val="32"/>
        </w:rPr>
      </w:pPr>
    </w:p>
    <w:p w14:paraId="0FEF938B" w14:textId="77777777" w:rsidR="00ED2541" w:rsidRDefault="009C584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Telefonnummer:_</w:t>
      </w:r>
      <w:proofErr w:type="gramEnd"/>
      <w:r>
        <w:rPr>
          <w:sz w:val="32"/>
          <w:szCs w:val="32"/>
        </w:rPr>
        <w:t>___________________________________</w:t>
      </w:r>
    </w:p>
    <w:p w14:paraId="74FBF63D" w14:textId="77777777" w:rsidR="00ED2541" w:rsidRDefault="00ED2541">
      <w:pPr>
        <w:rPr>
          <w:sz w:val="32"/>
          <w:szCs w:val="32"/>
        </w:rPr>
      </w:pPr>
    </w:p>
    <w:p w14:paraId="01226B97" w14:textId="77777777" w:rsidR="00ED2541" w:rsidRDefault="00ED2541"/>
    <w:p w14:paraId="208622D9" w14:textId="77777777" w:rsidR="00ED2541" w:rsidRDefault="009C5848">
      <w:proofErr w:type="gramStart"/>
      <w:r>
        <w:rPr>
          <w:sz w:val="32"/>
          <w:szCs w:val="32"/>
        </w:rPr>
        <w:t>E-Mail:</w:t>
      </w:r>
      <w:r>
        <w:t>_</w:t>
      </w:r>
      <w:proofErr w:type="gramEnd"/>
      <w:r>
        <w:t>__________________________________________________________</w:t>
      </w:r>
    </w:p>
    <w:p w14:paraId="54F3B201" w14:textId="77777777" w:rsidR="00ED2541" w:rsidRDefault="00ED2541"/>
    <w:p w14:paraId="2400A72B" w14:textId="77777777" w:rsidR="00ED2541" w:rsidRDefault="00ED2541"/>
    <w:p w14:paraId="4819F3D6" w14:textId="77777777" w:rsidR="00ED2541" w:rsidRDefault="009C5848">
      <w:r>
        <w:t>Parzellengröße:  ca. 50 qm</w:t>
      </w:r>
      <w:proofErr w:type="gramStart"/>
      <w:r>
        <w:t xml:space="preserve">   (</w:t>
      </w:r>
      <w:proofErr w:type="gramEnd"/>
      <w:r>
        <w:t xml:space="preserve">  ) </w:t>
      </w:r>
      <w:r>
        <w:t xml:space="preserve">  ca.  25 qm</w:t>
      </w:r>
      <w:proofErr w:type="gramStart"/>
      <w:r>
        <w:t xml:space="preserve">   (</w:t>
      </w:r>
      <w:proofErr w:type="gramEnd"/>
      <w:r>
        <w:t xml:space="preserve">  )   Bitte entsprechend ankreuzen</w:t>
      </w:r>
    </w:p>
    <w:p w14:paraId="26AC4311" w14:textId="77777777" w:rsidR="00ED2541" w:rsidRDefault="00ED2541"/>
    <w:p w14:paraId="3995B35A" w14:textId="77777777" w:rsidR="00ED2541" w:rsidRDefault="009C5848">
      <w:r>
        <w:t>Ihre Nachricht an uns:</w:t>
      </w:r>
    </w:p>
    <w:p w14:paraId="3F0E44CF" w14:textId="77777777" w:rsidR="00ED2541" w:rsidRDefault="00ED2541"/>
    <w:p w14:paraId="21728D1F" w14:textId="77777777" w:rsidR="00ED2541" w:rsidRDefault="00ED2541"/>
    <w:p w14:paraId="429CA286" w14:textId="77777777" w:rsidR="00ED2541" w:rsidRDefault="00ED2541"/>
    <w:p w14:paraId="0E13B45E" w14:textId="77777777" w:rsidR="00ED2541" w:rsidRDefault="00ED2541"/>
    <w:p w14:paraId="24FB2AC7" w14:textId="77777777" w:rsidR="00ED2541" w:rsidRDefault="00ED2541"/>
    <w:p w14:paraId="52A4E9B6" w14:textId="77777777" w:rsidR="00ED2541" w:rsidRDefault="00ED2541"/>
    <w:p w14:paraId="1BA6C7A8" w14:textId="77777777" w:rsidR="00ED2541" w:rsidRDefault="00ED2541"/>
    <w:p w14:paraId="68463805" w14:textId="77777777" w:rsidR="00ED2541" w:rsidRDefault="009C5848">
      <w:r>
        <w:t>Bitte richten Sie die Anmeldung an:</w:t>
      </w:r>
    </w:p>
    <w:p w14:paraId="68DFF64C" w14:textId="77777777" w:rsidR="00ED2541" w:rsidRDefault="009C58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Gut zur Linden, Familie </w:t>
      </w:r>
      <w:proofErr w:type="spellStart"/>
      <w:r>
        <w:rPr>
          <w:b/>
          <w:bCs/>
          <w:sz w:val="28"/>
          <w:szCs w:val="28"/>
        </w:rPr>
        <w:t>Bröcker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Gruitenerstr</w:t>
      </w:r>
      <w:proofErr w:type="spellEnd"/>
      <w:r>
        <w:rPr>
          <w:b/>
          <w:bCs/>
          <w:sz w:val="28"/>
          <w:szCs w:val="28"/>
        </w:rPr>
        <w:t>. 308, 42327 Wuppertal</w:t>
      </w:r>
    </w:p>
    <w:p w14:paraId="72F8C3AF" w14:textId="77777777" w:rsidR="00ED2541" w:rsidRDefault="00ED2541"/>
    <w:p w14:paraId="4C77F700" w14:textId="77777777" w:rsidR="00ED2541" w:rsidRDefault="009C5848">
      <w:r>
        <w:t xml:space="preserve">Mit Ihrer </w:t>
      </w:r>
      <w:proofErr w:type="gramStart"/>
      <w:r>
        <w:t>Unterschrift  bestätigen</w:t>
      </w:r>
      <w:proofErr w:type="gramEnd"/>
      <w:r>
        <w:t xml:space="preserve"> Sie die Buchung Ihres Gemüsegarten</w:t>
      </w:r>
      <w:r>
        <w:t xml:space="preserve"> und akzeptieren die Nutzungsvereinbarungen. Eine gesonderte Zahlungsinformation erfolgt im März 2021.</w:t>
      </w:r>
    </w:p>
    <w:p w14:paraId="314BA087" w14:textId="77777777" w:rsidR="00ED2541" w:rsidRDefault="00ED2541"/>
    <w:p w14:paraId="3D5A399A" w14:textId="77777777" w:rsidR="00ED2541" w:rsidRDefault="00ED2541"/>
    <w:p w14:paraId="4960ABA0" w14:textId="77777777" w:rsidR="00ED2541" w:rsidRDefault="009C5848">
      <w:r>
        <w:t xml:space="preserve">Datum und </w:t>
      </w:r>
      <w:proofErr w:type="gramStart"/>
      <w:r>
        <w:t>Unterschrift:_</w:t>
      </w:r>
      <w:proofErr w:type="gramEnd"/>
      <w:r>
        <w:t>__________________________________________________________</w:t>
      </w:r>
    </w:p>
    <w:p w14:paraId="1CA4FB6F" w14:textId="77777777" w:rsidR="00ED2541" w:rsidRDefault="009C5848">
      <w:r>
        <w:tab/>
      </w:r>
    </w:p>
    <w:p w14:paraId="004E90CB" w14:textId="77777777" w:rsidR="00ED2541" w:rsidRDefault="009C5848">
      <w:r>
        <w:tab/>
        <w:t>Herzlichen Dank für die Buchung, wir wünschen Ihnen viel Spaß</w:t>
      </w:r>
    </w:p>
    <w:p w14:paraId="61156973" w14:textId="77777777" w:rsidR="00ED2541" w:rsidRDefault="009C5848">
      <w:r>
        <w:t xml:space="preserve">   </w:t>
      </w:r>
      <w:r>
        <w:t xml:space="preserve">                         beim </w:t>
      </w:r>
      <w:proofErr w:type="spellStart"/>
      <w:r>
        <w:t>gärtnern</w:t>
      </w:r>
      <w:proofErr w:type="spellEnd"/>
      <w:r>
        <w:t xml:space="preserve"> und freuen uns auf die </w:t>
      </w:r>
      <w:proofErr w:type="spellStart"/>
      <w:r>
        <w:t>GartenLust</w:t>
      </w:r>
      <w:proofErr w:type="spellEnd"/>
      <w:r>
        <w:t xml:space="preserve"> 2021.</w:t>
      </w:r>
    </w:p>
    <w:sectPr w:rsidR="00ED25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0F0A" w14:textId="77777777" w:rsidR="00000000" w:rsidRDefault="009C5848">
      <w:r>
        <w:separator/>
      </w:r>
    </w:p>
  </w:endnote>
  <w:endnote w:type="continuationSeparator" w:id="0">
    <w:p w14:paraId="3577AC23" w14:textId="77777777" w:rsidR="00000000" w:rsidRDefault="009C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BB745" w14:textId="77777777" w:rsidR="00000000" w:rsidRDefault="009C5848">
      <w:r>
        <w:rPr>
          <w:color w:val="000000"/>
        </w:rPr>
        <w:separator/>
      </w:r>
    </w:p>
  </w:footnote>
  <w:footnote w:type="continuationSeparator" w:id="0">
    <w:p w14:paraId="4019CFE9" w14:textId="77777777" w:rsidR="00000000" w:rsidRDefault="009C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2541"/>
    <w:rsid w:val="009C5848"/>
    <w:rsid w:val="00E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22B7F"/>
  <w15:docId w15:val="{99506BDC-0FA4-AA42-9343-139763F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Bröcker</dc:creator>
  <cp:lastModifiedBy>Jens Blau</cp:lastModifiedBy>
  <cp:revision>2</cp:revision>
  <cp:lastPrinted>2019-01-19T10:16:00Z</cp:lastPrinted>
  <dcterms:created xsi:type="dcterms:W3CDTF">2020-10-07T19:04:00Z</dcterms:created>
  <dcterms:modified xsi:type="dcterms:W3CDTF">2020-10-07T19:04:00Z</dcterms:modified>
</cp:coreProperties>
</file>